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10F01" w14:textId="1AC94E91" w:rsidR="00B53CB4" w:rsidRPr="00B53CB4" w:rsidRDefault="00B53CB4" w:rsidP="00DD7FAA">
      <w:pPr>
        <w:pStyle w:val="Normlnywebov"/>
        <w:shd w:val="clear" w:color="auto" w:fill="FFFFFF"/>
        <w:spacing w:before="240" w:beforeAutospacing="0" w:after="240" w:afterAutospacing="0"/>
        <w:ind w:left="240" w:right="240"/>
        <w:jc w:val="both"/>
        <w:rPr>
          <w:b/>
          <w:color w:val="000000"/>
          <w:sz w:val="32"/>
          <w:szCs w:val="32"/>
        </w:rPr>
      </w:pPr>
      <w:r w:rsidRPr="00B53CB4">
        <w:rPr>
          <w:b/>
          <w:color w:val="000000"/>
          <w:sz w:val="32"/>
          <w:szCs w:val="32"/>
        </w:rPr>
        <w:t>Pokyny pre autorov</w:t>
      </w:r>
    </w:p>
    <w:p w14:paraId="151FE242" w14:textId="0A3BC46F" w:rsidR="00DD7FAA" w:rsidRPr="003424A6" w:rsidRDefault="004519E3" w:rsidP="00DD7FAA">
      <w:pPr>
        <w:pStyle w:val="Normlnywebov"/>
        <w:shd w:val="clear" w:color="auto" w:fill="FFFFFF"/>
        <w:spacing w:before="240" w:beforeAutospacing="0" w:after="240" w:afterAutospacing="0"/>
        <w:ind w:left="240" w:right="240"/>
        <w:jc w:val="both"/>
        <w:rPr>
          <w:color w:val="000000"/>
        </w:rPr>
      </w:pPr>
      <w:r w:rsidRPr="003424A6">
        <w:rPr>
          <w:color w:val="000000"/>
        </w:rPr>
        <w:t>Príspevok musí byť formátovaný v súlade so </w:t>
      </w:r>
      <w:r w:rsidRPr="003424A6">
        <w:t>šablónou</w:t>
      </w:r>
      <w:r w:rsidRPr="003424A6">
        <w:rPr>
          <w:color w:val="000000"/>
        </w:rPr>
        <w:t xml:space="preserve">. Príspevky sú publikované v anglickom </w:t>
      </w:r>
      <w:r w:rsidR="003424A6">
        <w:rPr>
          <w:color w:val="000000"/>
        </w:rPr>
        <w:t>jazyku.</w:t>
      </w:r>
      <w:r w:rsidR="00394FB2" w:rsidRPr="00394FB2">
        <w:rPr>
          <w:color w:val="000000"/>
        </w:rPr>
        <w:t xml:space="preserve"> </w:t>
      </w:r>
      <w:r w:rsidR="00394FB2">
        <w:rPr>
          <w:color w:val="000000"/>
        </w:rPr>
        <w:t>Autori zodpovedajú za gramatiku a preklad článku.</w:t>
      </w:r>
    </w:p>
    <w:p w14:paraId="0D9C1E6A" w14:textId="56CEA5D9" w:rsidR="00DD7FAA" w:rsidRPr="003424A6" w:rsidRDefault="004519E3" w:rsidP="00DD7FAA">
      <w:pPr>
        <w:pStyle w:val="Normlnywebov"/>
        <w:shd w:val="clear" w:color="auto" w:fill="FFFFFF"/>
        <w:spacing w:before="240" w:beforeAutospacing="0" w:after="240" w:afterAutospacing="0"/>
        <w:ind w:left="240" w:right="240"/>
        <w:jc w:val="both"/>
        <w:rPr>
          <w:color w:val="000000"/>
        </w:rPr>
      </w:pPr>
      <w:r w:rsidRPr="003424A6">
        <w:rPr>
          <w:color w:val="000000"/>
        </w:rPr>
        <w:t xml:space="preserve">Autori spolu s príspevkom </w:t>
      </w:r>
      <w:bookmarkStart w:id="0" w:name="_GoBack"/>
      <w:bookmarkEnd w:id="0"/>
      <w:r w:rsidRPr="003424A6">
        <w:rPr>
          <w:color w:val="000000"/>
        </w:rPr>
        <w:t>pošlú </w:t>
      </w:r>
      <w:r w:rsidRPr="003424A6">
        <w:t>Vyhlásenie o dodržaní Etického kódexu</w:t>
      </w:r>
      <w:r w:rsidRPr="003424A6">
        <w:rPr>
          <w:color w:val="000000"/>
        </w:rPr>
        <w:t>.</w:t>
      </w:r>
      <w:r w:rsidR="008317D9">
        <w:rPr>
          <w:color w:val="000000"/>
        </w:rPr>
        <w:t xml:space="preserve"> </w:t>
      </w:r>
    </w:p>
    <w:p w14:paraId="35A528C4" w14:textId="4590E9FC" w:rsidR="004519E3" w:rsidRPr="003424A6" w:rsidRDefault="004519E3" w:rsidP="00DD7FAA">
      <w:pPr>
        <w:pStyle w:val="Normlnywebov"/>
        <w:shd w:val="clear" w:color="auto" w:fill="FFFFFF"/>
        <w:spacing w:before="240" w:beforeAutospacing="0" w:after="240" w:afterAutospacing="0"/>
        <w:ind w:left="240" w:right="240"/>
        <w:jc w:val="both"/>
        <w:rPr>
          <w:color w:val="000000"/>
        </w:rPr>
      </w:pPr>
      <w:r w:rsidRPr="003424A6">
        <w:rPr>
          <w:color w:val="000000"/>
        </w:rPr>
        <w:t>Rozsah príspevku nesmie presahovať </w:t>
      </w:r>
      <w:r w:rsidRPr="003424A6">
        <w:rPr>
          <w:rStyle w:val="Siln"/>
          <w:color w:val="000000"/>
        </w:rPr>
        <w:t>10 strán</w:t>
      </w:r>
      <w:r w:rsidR="00B53CB4">
        <w:rPr>
          <w:color w:val="000000"/>
        </w:rPr>
        <w:t> (podľa štýlu šablóny) vrátane</w:t>
      </w:r>
      <w:r w:rsidRPr="003424A6">
        <w:rPr>
          <w:color w:val="000000"/>
        </w:rPr>
        <w:t xml:space="preserve"> zoznamu použitej literatúry a príloh. Príspevok musí mať nasledovnú štruktúru:</w:t>
      </w:r>
    </w:p>
    <w:p w14:paraId="1C19C9E3" w14:textId="77777777" w:rsidR="004519E3" w:rsidRPr="003424A6" w:rsidRDefault="004519E3" w:rsidP="00DD7FAA">
      <w:pPr>
        <w:pStyle w:val="Normlnywebov"/>
        <w:shd w:val="clear" w:color="auto" w:fill="FFFFFF"/>
        <w:spacing w:before="240" w:beforeAutospacing="0" w:after="240" w:afterAutospacing="0"/>
        <w:ind w:left="240" w:right="240"/>
        <w:jc w:val="both"/>
        <w:rPr>
          <w:color w:val="000000"/>
        </w:rPr>
      </w:pPr>
      <w:r w:rsidRPr="003424A6">
        <w:rPr>
          <w:rStyle w:val="Siln"/>
          <w:color w:val="000000"/>
        </w:rPr>
        <w:t>Názov štúdie</w:t>
      </w:r>
      <w:r w:rsidRPr="003424A6">
        <w:rPr>
          <w:color w:val="000000"/>
        </w:rPr>
        <w:t> – stručný a výstižný nadpis v anglickom a slovenskom jazyku. Nadpis má informovať o hlavnom cieli, príp. výsledku štúdie.</w:t>
      </w:r>
    </w:p>
    <w:p w14:paraId="2462C569" w14:textId="77777777" w:rsidR="004519E3" w:rsidRPr="003424A6" w:rsidRDefault="004519E3" w:rsidP="00DD7FAA">
      <w:pPr>
        <w:pStyle w:val="Normlnywebov"/>
        <w:shd w:val="clear" w:color="auto" w:fill="FFFFFF"/>
        <w:spacing w:before="240" w:beforeAutospacing="0" w:after="240" w:afterAutospacing="0"/>
        <w:ind w:left="240" w:right="240"/>
        <w:jc w:val="both"/>
        <w:rPr>
          <w:color w:val="000000"/>
        </w:rPr>
      </w:pPr>
      <w:r w:rsidRPr="003424A6">
        <w:rPr>
          <w:rStyle w:val="Siln"/>
          <w:color w:val="000000"/>
        </w:rPr>
        <w:t>Kontaktné informácie</w:t>
      </w:r>
      <w:r w:rsidRPr="003424A6">
        <w:rPr>
          <w:color w:val="000000"/>
        </w:rPr>
        <w:t> – meno a priezvisko autora (autorov) bez akademických titulov. Pomocou číslic vo formáte „horný index“ sa pri menách autorov uvedú odkazy na ich afiliácie. Afiliácie sa uvedú pod zoznamom. Znakom * je označený korešpondujúci autor, pri ktorom sa uvedie aj e-mailová adresa a telefónne číslo.</w:t>
      </w:r>
    </w:p>
    <w:p w14:paraId="7C3C0C9B" w14:textId="77777777" w:rsidR="004519E3" w:rsidRPr="003424A6" w:rsidRDefault="004519E3" w:rsidP="00DD7FAA">
      <w:pPr>
        <w:pStyle w:val="Normlnywebov"/>
        <w:shd w:val="clear" w:color="auto" w:fill="FFFFFF"/>
        <w:spacing w:before="240" w:beforeAutospacing="0" w:after="240" w:afterAutospacing="0"/>
        <w:ind w:left="240" w:right="240"/>
        <w:jc w:val="both"/>
        <w:rPr>
          <w:color w:val="000000"/>
        </w:rPr>
      </w:pPr>
      <w:r w:rsidRPr="003424A6">
        <w:rPr>
          <w:rStyle w:val="Siln"/>
          <w:color w:val="000000"/>
        </w:rPr>
        <w:t>Abstrakt</w:t>
      </w:r>
      <w:r w:rsidRPr="003424A6">
        <w:rPr>
          <w:color w:val="000000"/>
        </w:rPr>
        <w:t> – stručný obsah článku v rozsahu maximálne 250 slov. Abstrakt je vždy spracovaný v anglickej a slovenskej verzii. Musí poskytnúť informácie potrebné pre pochopenie kontextu štúdie, cieľov, metód a hlavných výsledkov a záverov.</w:t>
      </w:r>
    </w:p>
    <w:p w14:paraId="26BC90BE" w14:textId="77777777" w:rsidR="004519E3" w:rsidRPr="003424A6" w:rsidRDefault="004519E3" w:rsidP="00DD7FAA">
      <w:pPr>
        <w:pStyle w:val="Normlnywebov"/>
        <w:shd w:val="clear" w:color="auto" w:fill="FFFFFF"/>
        <w:spacing w:before="240" w:beforeAutospacing="0" w:after="240" w:afterAutospacing="0"/>
        <w:ind w:left="240" w:right="240"/>
        <w:jc w:val="both"/>
        <w:rPr>
          <w:color w:val="000000"/>
        </w:rPr>
      </w:pPr>
      <w:r w:rsidRPr="003424A6">
        <w:rPr>
          <w:rStyle w:val="Siln"/>
          <w:color w:val="000000"/>
        </w:rPr>
        <w:t>Kľúčové slová</w:t>
      </w:r>
      <w:r w:rsidRPr="003424A6">
        <w:rPr>
          <w:color w:val="000000"/>
        </w:rPr>
        <w:t> – maximálne 5 kľúčových slov v anglickej a slovenskej verzii. Kľúčové slová nemajú opakovať názov príspevku. Kľúčové slová sa oddelia bodkočiarkou.</w:t>
      </w:r>
    </w:p>
    <w:p w14:paraId="2B099B5F" w14:textId="77777777" w:rsidR="004519E3" w:rsidRPr="003424A6" w:rsidRDefault="004519E3" w:rsidP="00DD7FAA">
      <w:pPr>
        <w:pStyle w:val="Normlnywebov"/>
        <w:shd w:val="clear" w:color="auto" w:fill="FFFFFF"/>
        <w:spacing w:before="240" w:beforeAutospacing="0" w:after="240" w:afterAutospacing="0"/>
        <w:ind w:left="240" w:right="240"/>
        <w:jc w:val="both"/>
        <w:rPr>
          <w:color w:val="000000"/>
        </w:rPr>
      </w:pPr>
      <w:r w:rsidRPr="003424A6">
        <w:rPr>
          <w:rStyle w:val="Siln"/>
          <w:color w:val="000000"/>
        </w:rPr>
        <w:t>Úvod</w:t>
      </w:r>
      <w:r w:rsidRPr="003424A6">
        <w:rPr>
          <w:color w:val="000000"/>
        </w:rPr>
        <w:t> – Formulácia vedeckého problému a vzťahu riešenej práce k predchádzajúcim prácam s obdobnou problematikou. Zrozumiteľne sformulované ciele štúdie alebo vedecké hypotézy.</w:t>
      </w:r>
    </w:p>
    <w:p w14:paraId="2A9A56E4" w14:textId="77777777" w:rsidR="004519E3" w:rsidRPr="003424A6" w:rsidRDefault="004519E3" w:rsidP="00DD7FAA">
      <w:pPr>
        <w:pStyle w:val="Normlnywebov"/>
        <w:shd w:val="clear" w:color="auto" w:fill="FFFFFF"/>
        <w:spacing w:before="240" w:beforeAutospacing="0" w:after="240" w:afterAutospacing="0"/>
        <w:ind w:left="240" w:right="240"/>
        <w:jc w:val="both"/>
        <w:rPr>
          <w:color w:val="000000"/>
        </w:rPr>
      </w:pPr>
      <w:r w:rsidRPr="003424A6">
        <w:rPr>
          <w:rStyle w:val="Siln"/>
          <w:color w:val="000000"/>
        </w:rPr>
        <w:t>Materiál a metódy</w:t>
      </w:r>
      <w:r w:rsidRPr="003424A6">
        <w:rPr>
          <w:color w:val="000000"/>
        </w:rPr>
        <w:t> – Transparentné zdokumentovanie experimentálneho a podkladového materiálu tak aby bolo možné podľa opisu zopakovať výskum. Uviesť aj spôsob a metódy spracovania, resp. interpretácie výsledkov. Nedostatočné alebo nejasné zdokumentovanie použitých metód a údajov je dôvod na zamietnutie rukopisu.</w:t>
      </w:r>
    </w:p>
    <w:p w14:paraId="7E043853" w14:textId="77777777" w:rsidR="004519E3" w:rsidRPr="003424A6" w:rsidRDefault="004519E3" w:rsidP="00DD7FAA">
      <w:pPr>
        <w:pStyle w:val="Normlnywebov"/>
        <w:shd w:val="clear" w:color="auto" w:fill="FFFFFF"/>
        <w:spacing w:before="240" w:beforeAutospacing="0" w:after="240" w:afterAutospacing="0"/>
        <w:ind w:left="240" w:right="240"/>
        <w:jc w:val="both"/>
        <w:rPr>
          <w:color w:val="000000"/>
        </w:rPr>
      </w:pPr>
      <w:r w:rsidRPr="003424A6">
        <w:rPr>
          <w:rStyle w:val="Siln"/>
          <w:color w:val="000000"/>
        </w:rPr>
        <w:t>Výsledky</w:t>
      </w:r>
      <w:r w:rsidRPr="003424A6">
        <w:rPr>
          <w:color w:val="000000"/>
        </w:rPr>
        <w:t> – Výsledky sú prezentované v podobe ucelených, logicky usporiadaných prehľadov nových a pôvodných poznatkov doplnených grafmi, obrázkami, vzorcami, tabuľkami a ďalšími spôsobmi prezentácie výsledkov analýz. Diskusia v podobe hodnotenia výsledkov, ich konfrontácie so zisteniami iných autorov a pod. musí byť od výsledkov striktne oddelená.</w:t>
      </w:r>
    </w:p>
    <w:p w14:paraId="02F1BDA5" w14:textId="77777777" w:rsidR="004519E3" w:rsidRPr="003424A6" w:rsidRDefault="004519E3" w:rsidP="00DD7FAA">
      <w:pPr>
        <w:pStyle w:val="Normlnywebov"/>
        <w:shd w:val="clear" w:color="auto" w:fill="FFFFFF"/>
        <w:spacing w:before="240" w:beforeAutospacing="0" w:after="240" w:afterAutospacing="0"/>
        <w:ind w:left="240" w:right="240"/>
        <w:jc w:val="both"/>
        <w:rPr>
          <w:color w:val="000000"/>
        </w:rPr>
      </w:pPr>
      <w:r w:rsidRPr="003424A6">
        <w:rPr>
          <w:rStyle w:val="Siln"/>
          <w:color w:val="000000"/>
        </w:rPr>
        <w:t>Diskusia</w:t>
      </w:r>
      <w:r w:rsidRPr="003424A6">
        <w:rPr>
          <w:color w:val="000000"/>
        </w:rPr>
        <w:t> – Kritické porovnanie dosiahnutých výsledkov s prácami iných autorov. Diskusia má vyčerpávajúco zodpovedať otázky sformulované v úvode práce. Je vhodné určiť mieru možnosti generalizácie výsledkov a limity použitých metód.</w:t>
      </w:r>
    </w:p>
    <w:p w14:paraId="0F050F3A" w14:textId="77777777" w:rsidR="004519E3" w:rsidRPr="003424A6" w:rsidRDefault="004519E3" w:rsidP="00DD7FAA">
      <w:pPr>
        <w:pStyle w:val="Normlnywebov"/>
        <w:shd w:val="clear" w:color="auto" w:fill="FFFFFF"/>
        <w:spacing w:before="240" w:beforeAutospacing="0" w:after="240" w:afterAutospacing="0"/>
        <w:ind w:left="240" w:right="240"/>
        <w:jc w:val="both"/>
        <w:rPr>
          <w:color w:val="000000"/>
        </w:rPr>
      </w:pPr>
      <w:r w:rsidRPr="003424A6">
        <w:rPr>
          <w:rStyle w:val="Siln"/>
          <w:color w:val="000000"/>
        </w:rPr>
        <w:t>Záver</w:t>
      </w:r>
      <w:r w:rsidRPr="003424A6">
        <w:rPr>
          <w:color w:val="000000"/>
        </w:rPr>
        <w:t xml:space="preserve"> – Vecné závery vyplývajúce z výsledkov práce, vlastný prínos alebo pohľad autora opierajúci sa o prezentované výsledky a diskusiu. Záver nemá byť zopakovaním dosiahnutých výsledkov, ale má tvoriť ich „nadstavbu“, </w:t>
      </w:r>
      <w:proofErr w:type="spellStart"/>
      <w:r w:rsidRPr="003424A6">
        <w:rPr>
          <w:color w:val="000000"/>
        </w:rPr>
        <w:t>t.j</w:t>
      </w:r>
      <w:proofErr w:type="spellEnd"/>
      <w:r w:rsidRPr="003424A6">
        <w:rPr>
          <w:color w:val="000000"/>
        </w:rPr>
        <w:t>. zovšeobecnenie a možné využitie.</w:t>
      </w:r>
    </w:p>
    <w:p w14:paraId="5025E4F6" w14:textId="2AB707B5" w:rsidR="004519E3" w:rsidRPr="003424A6" w:rsidRDefault="004519E3" w:rsidP="00DD7FAA">
      <w:pPr>
        <w:pStyle w:val="Normlnywebov"/>
        <w:shd w:val="clear" w:color="auto" w:fill="FFFFFF"/>
        <w:spacing w:before="240" w:beforeAutospacing="0" w:after="240" w:afterAutospacing="0"/>
        <w:ind w:left="240" w:right="240"/>
        <w:jc w:val="both"/>
        <w:rPr>
          <w:color w:val="000000"/>
        </w:rPr>
      </w:pPr>
      <w:r w:rsidRPr="003424A6">
        <w:rPr>
          <w:rStyle w:val="Siln"/>
          <w:color w:val="000000"/>
        </w:rPr>
        <w:lastRenderedPageBreak/>
        <w:t>Poďakovanie</w:t>
      </w:r>
      <w:r w:rsidRPr="003424A6">
        <w:rPr>
          <w:color w:val="000000"/>
        </w:rPr>
        <w:t> – Možno vyjadriť poďakovanie za rôzne typy podpory pri tvorbe rukopisu a realizácii výskumu a uviesť projekty alebo agentúry, ktorých finančný príspevok podporil daný výskum.</w:t>
      </w:r>
    </w:p>
    <w:p w14:paraId="08CDBFCF" w14:textId="77777777" w:rsidR="00DD7FAA" w:rsidRPr="003424A6" w:rsidRDefault="004519E3" w:rsidP="00DD7FAA">
      <w:pPr>
        <w:pStyle w:val="Normlnywebov"/>
        <w:shd w:val="clear" w:color="auto" w:fill="FFFFFF"/>
        <w:spacing w:before="240" w:beforeAutospacing="0" w:after="240" w:afterAutospacing="0"/>
        <w:ind w:left="240" w:right="240"/>
        <w:jc w:val="both"/>
        <w:rPr>
          <w:color w:val="000000"/>
        </w:rPr>
      </w:pPr>
      <w:r w:rsidRPr="003424A6">
        <w:rPr>
          <w:rStyle w:val="Siln"/>
          <w:color w:val="000000"/>
        </w:rPr>
        <w:t>Citácie v texte a v zozname použitej literatúry</w:t>
      </w:r>
    </w:p>
    <w:p w14:paraId="58CD8762" w14:textId="39478BDF" w:rsidR="004519E3" w:rsidRPr="003424A6" w:rsidRDefault="004519E3" w:rsidP="00DD7FAA">
      <w:pPr>
        <w:pStyle w:val="Normlnywebov"/>
        <w:shd w:val="clear" w:color="auto" w:fill="FFFFFF"/>
        <w:spacing w:before="240" w:beforeAutospacing="0" w:after="240" w:afterAutospacing="0"/>
        <w:ind w:left="240" w:right="240"/>
        <w:jc w:val="both"/>
        <w:rPr>
          <w:color w:val="000000"/>
        </w:rPr>
      </w:pPr>
      <w:r w:rsidRPr="003424A6">
        <w:rPr>
          <w:color w:val="000000"/>
        </w:rPr>
        <w:t>Medzi citáciami použitými v texte a v zozname použitej literatúry musí byť úplná zhoda. Vždy treba citovať originálne zdroje uvádzaného poznatku alebo skutočnosti, tak aby ho bolo možné bez ťažkostí opäť vyhľadať. Nepublikované práce, správy z projektov a práce v zborníkoch miestneho významu v národných jazykoch možno používať len výnimočne.</w:t>
      </w:r>
    </w:p>
    <w:p w14:paraId="47C6EEF1" w14:textId="77777777" w:rsidR="00DD7FAA" w:rsidRPr="003424A6" w:rsidRDefault="004519E3" w:rsidP="00DD7FAA">
      <w:pPr>
        <w:pStyle w:val="Normlnywebov"/>
        <w:shd w:val="clear" w:color="auto" w:fill="FFFFFF"/>
        <w:spacing w:before="240" w:beforeAutospacing="0" w:after="240" w:afterAutospacing="0"/>
        <w:ind w:left="240" w:right="240"/>
        <w:jc w:val="both"/>
        <w:rPr>
          <w:color w:val="000000"/>
        </w:rPr>
      </w:pPr>
      <w:r w:rsidRPr="003424A6">
        <w:rPr>
          <w:color w:val="000000"/>
        </w:rPr>
        <w:t>Príklady citácií v texte:</w:t>
      </w:r>
    </w:p>
    <w:p w14:paraId="0C707BC1" w14:textId="77777777" w:rsidR="00DD7FAA" w:rsidRPr="003424A6" w:rsidRDefault="004519E3" w:rsidP="00DD7FAA">
      <w:pPr>
        <w:pStyle w:val="Normlnywebov"/>
        <w:shd w:val="clear" w:color="auto" w:fill="FFFFFF"/>
        <w:spacing w:before="240" w:beforeAutospacing="0" w:after="240" w:afterAutospacing="0"/>
        <w:ind w:left="240" w:right="240"/>
        <w:jc w:val="both"/>
        <w:rPr>
          <w:color w:val="000000"/>
        </w:rPr>
      </w:pPr>
      <w:r w:rsidRPr="003424A6">
        <w:rPr>
          <w:color w:val="000000"/>
        </w:rPr>
        <w:t>ak je meno autora súčasťou vety, uvedie sa za jeho menom rok vydania práce v okrúhlych zátvorkách – …Kučera (2013), ak sa v texte meno neuvádza, uvedie sa meno a rok vydania práce do okrúhlych zátvoriek – … (Kučera 2013),</w:t>
      </w:r>
    </w:p>
    <w:p w14:paraId="38EDC032" w14:textId="77777777" w:rsidR="00DD7FAA" w:rsidRPr="003424A6" w:rsidRDefault="004519E3" w:rsidP="00DD7FAA">
      <w:pPr>
        <w:pStyle w:val="Normlnywebov"/>
        <w:shd w:val="clear" w:color="auto" w:fill="FFFFFF"/>
        <w:spacing w:before="240" w:beforeAutospacing="0" w:after="240" w:afterAutospacing="0"/>
        <w:ind w:left="240" w:right="240"/>
        <w:jc w:val="both"/>
        <w:rPr>
          <w:color w:val="000000"/>
        </w:rPr>
      </w:pPr>
      <w:r w:rsidRPr="003424A6">
        <w:rPr>
          <w:color w:val="000000"/>
        </w:rPr>
        <w:t>pri publikáciách s dvomi autormi sa uvádzajú obidve priezviská – … (Kováč &amp; Krilek 2012), pri prácach s tromi a viac autormi sa uvádza iba priezvisko prvého autora a potom „et al.“ (Hudec et al. 2010),</w:t>
      </w:r>
    </w:p>
    <w:p w14:paraId="5FCFA885" w14:textId="524840E0" w:rsidR="004519E3" w:rsidRPr="003424A6" w:rsidRDefault="004519E3" w:rsidP="00DD7FAA">
      <w:pPr>
        <w:pStyle w:val="Normlnywebov"/>
        <w:shd w:val="clear" w:color="auto" w:fill="FFFFFF"/>
        <w:spacing w:before="240" w:beforeAutospacing="0" w:after="240" w:afterAutospacing="0"/>
        <w:ind w:left="240" w:right="240"/>
        <w:jc w:val="both"/>
        <w:rPr>
          <w:color w:val="000000"/>
        </w:rPr>
      </w:pPr>
      <w:r w:rsidRPr="003424A6">
        <w:rPr>
          <w:color w:val="000000"/>
        </w:rPr>
        <w:t>viac citácií sa od seba oddeľuje bodkočiarkou – …( Kučera 2010; Kováč &amp; Krilek 2012; Hudec et al. 2013). Pritom sa citácie zoraďujú podľa rokov vydania - od najstaršej po najnovšiu.</w:t>
      </w:r>
    </w:p>
    <w:p w14:paraId="3C80E210" w14:textId="77777777" w:rsidR="004519E3" w:rsidRPr="003424A6" w:rsidRDefault="004519E3" w:rsidP="00DD7FAA">
      <w:pPr>
        <w:pStyle w:val="Normlnywebov"/>
        <w:shd w:val="clear" w:color="auto" w:fill="FFFFFF"/>
        <w:spacing w:before="240" w:beforeAutospacing="0" w:after="240" w:afterAutospacing="0"/>
        <w:ind w:left="240" w:right="240"/>
        <w:jc w:val="both"/>
        <w:rPr>
          <w:color w:val="000000"/>
        </w:rPr>
      </w:pPr>
      <w:r w:rsidRPr="003424A6">
        <w:rPr>
          <w:color w:val="000000"/>
        </w:rPr>
        <w:t xml:space="preserve">Zoznam použitej literatúry je usporiadaný podľa abecedy. V prípade viacerých prác toho istého autora sa poradie určuje na základe roku vydania od najstaršej po najnovšiu. Pokiaľ je autorov šesť a menej uvádzajú sa v citácii všetci autori. Pokiaľ je ich viac než šesť, uvedú sa mená prvých </w:t>
      </w:r>
      <w:proofErr w:type="spellStart"/>
      <w:r w:rsidRPr="003424A6">
        <w:rPr>
          <w:color w:val="000000"/>
        </w:rPr>
        <w:t>šestich</w:t>
      </w:r>
      <w:proofErr w:type="spellEnd"/>
      <w:r w:rsidRPr="003424A6">
        <w:rPr>
          <w:color w:val="000000"/>
        </w:rPr>
        <w:t xml:space="preserve"> autorov a „et al.“. Názvy prác sa uvádzajú v pôvodných jazykoch, t. j. neprekladajú sa do angličtiny. Formálna úprava zoznamu literatúry sa riadi týmito pravidlami: priezvisko, skratka krstného mena, rok vydania: plný názov citovanej práce v jazyku originálu, názov časopisu, ročník, strany citovanej práce. Pri monografii sa uvádza miesto vydania, vydavateľ, a celkový počet strán (za nimi sa uvedie skratka “p.”). Pri citovaní príspevkov v zborníku sa uvádza In: priezvisko, skratka krstného mena editora (zostavovateľa): názov zborníka, miesto vydania, vydavateľ a strany, na ktorých sa nachádza (pred nimi skratka “p.”).</w:t>
      </w:r>
    </w:p>
    <w:p w14:paraId="6DE46771" w14:textId="77777777" w:rsidR="00DD7FAA" w:rsidRPr="003424A6" w:rsidRDefault="004519E3" w:rsidP="00DD7FAA">
      <w:pPr>
        <w:pStyle w:val="Normlnywebov"/>
        <w:shd w:val="clear" w:color="auto" w:fill="FFFFFF"/>
        <w:spacing w:before="240" w:beforeAutospacing="0" w:after="240" w:afterAutospacing="0"/>
        <w:ind w:left="240" w:right="240"/>
        <w:jc w:val="both"/>
        <w:rPr>
          <w:color w:val="000000"/>
        </w:rPr>
      </w:pPr>
      <w:r w:rsidRPr="003424A6">
        <w:rPr>
          <w:color w:val="000000"/>
        </w:rPr>
        <w:t>Príklady citácií (v časti Literatúra): </w:t>
      </w:r>
    </w:p>
    <w:p w14:paraId="248BC6EC" w14:textId="77777777" w:rsidR="00DD7FAA" w:rsidRPr="003424A6" w:rsidRDefault="004519E3" w:rsidP="00DD7FAA">
      <w:pPr>
        <w:pStyle w:val="Normlnywebov"/>
        <w:shd w:val="clear" w:color="auto" w:fill="FFFFFF"/>
        <w:spacing w:before="240" w:beforeAutospacing="0" w:after="240" w:afterAutospacing="0"/>
        <w:ind w:left="240" w:right="240"/>
        <w:jc w:val="both"/>
        <w:rPr>
          <w:color w:val="000000"/>
        </w:rPr>
      </w:pPr>
      <w:r w:rsidRPr="003424A6">
        <w:rPr>
          <w:color w:val="000000"/>
        </w:rPr>
        <w:t>- pre knižnú publikáciu takto:</w:t>
      </w:r>
    </w:p>
    <w:p w14:paraId="376D614C" w14:textId="6E614472" w:rsidR="004519E3" w:rsidRPr="003424A6" w:rsidRDefault="004519E3" w:rsidP="00DD7FAA">
      <w:pPr>
        <w:pStyle w:val="Normlnywebov"/>
        <w:shd w:val="clear" w:color="auto" w:fill="FFFFFF"/>
        <w:spacing w:before="240" w:beforeAutospacing="0" w:after="240" w:afterAutospacing="0"/>
        <w:ind w:left="240" w:right="240"/>
        <w:jc w:val="both"/>
        <w:rPr>
          <w:color w:val="000000"/>
        </w:rPr>
      </w:pPr>
      <w:r w:rsidRPr="003424A6">
        <w:rPr>
          <w:color w:val="000000"/>
        </w:rPr>
        <w:t>KUČERA, M., KOVÁČ, J., 2012. </w:t>
      </w:r>
      <w:r w:rsidRPr="003424A6">
        <w:rPr>
          <w:rStyle w:val="Zvraznenie"/>
          <w:color w:val="000000"/>
          <w:spacing w:val="15"/>
        </w:rPr>
        <w:t>Degradácia olejových náplní v prevádzkových podmienkach. </w:t>
      </w:r>
      <w:r w:rsidRPr="003424A6">
        <w:rPr>
          <w:color w:val="000000"/>
        </w:rPr>
        <w:t>Zvolen: TU vo Zvolene. ISBN 978-80-228-2427-9.</w:t>
      </w:r>
    </w:p>
    <w:p w14:paraId="3C6D7BBC" w14:textId="77777777" w:rsidR="00DD7FAA" w:rsidRPr="003424A6" w:rsidRDefault="004519E3" w:rsidP="00DD7FAA">
      <w:pPr>
        <w:pStyle w:val="Normlnywebov"/>
        <w:shd w:val="clear" w:color="auto" w:fill="FFFFFF"/>
        <w:spacing w:before="240" w:beforeAutospacing="0" w:after="240" w:afterAutospacing="0"/>
        <w:ind w:left="240" w:right="240"/>
        <w:jc w:val="both"/>
        <w:rPr>
          <w:color w:val="000000"/>
        </w:rPr>
      </w:pPr>
      <w:r w:rsidRPr="003424A6">
        <w:rPr>
          <w:color w:val="000000"/>
        </w:rPr>
        <w:t>- pre článok v časopise:</w:t>
      </w:r>
    </w:p>
    <w:p w14:paraId="7A3A6025" w14:textId="215B08CE" w:rsidR="004519E3" w:rsidRPr="003424A6" w:rsidRDefault="004519E3" w:rsidP="00DD7FAA">
      <w:pPr>
        <w:pStyle w:val="Normlnywebov"/>
        <w:shd w:val="clear" w:color="auto" w:fill="FFFFFF"/>
        <w:spacing w:before="240" w:beforeAutospacing="0" w:after="240" w:afterAutospacing="0"/>
        <w:ind w:left="240" w:right="240"/>
        <w:jc w:val="both"/>
        <w:rPr>
          <w:color w:val="000000"/>
        </w:rPr>
      </w:pPr>
      <w:r w:rsidRPr="003424A6">
        <w:rPr>
          <w:color w:val="000000"/>
        </w:rPr>
        <w:t>KOVÁČ, J., KRILEK, J., 2012. Analýza opotrebovania reznej hrany hobľovacích nožov pílovej reťaze motorovej píly. </w:t>
      </w:r>
      <w:proofErr w:type="spellStart"/>
      <w:r w:rsidRPr="003424A6">
        <w:rPr>
          <w:rStyle w:val="Zvraznenie"/>
          <w:color w:val="000000"/>
          <w:spacing w:val="15"/>
        </w:rPr>
        <w:t>Acta</w:t>
      </w:r>
      <w:proofErr w:type="spellEnd"/>
      <w:r w:rsidRPr="003424A6">
        <w:rPr>
          <w:rStyle w:val="Zvraznenie"/>
          <w:color w:val="000000"/>
          <w:spacing w:val="15"/>
        </w:rPr>
        <w:t xml:space="preserve"> </w:t>
      </w:r>
      <w:proofErr w:type="spellStart"/>
      <w:r w:rsidRPr="003424A6">
        <w:rPr>
          <w:rStyle w:val="Zvraznenie"/>
          <w:color w:val="000000"/>
          <w:spacing w:val="15"/>
        </w:rPr>
        <w:t>facultatis</w:t>
      </w:r>
      <w:proofErr w:type="spellEnd"/>
      <w:r w:rsidRPr="003424A6">
        <w:rPr>
          <w:rStyle w:val="Zvraznenie"/>
          <w:color w:val="000000"/>
          <w:spacing w:val="15"/>
        </w:rPr>
        <w:t xml:space="preserve"> </w:t>
      </w:r>
      <w:proofErr w:type="spellStart"/>
      <w:r w:rsidRPr="003424A6">
        <w:rPr>
          <w:rStyle w:val="Zvraznenie"/>
          <w:color w:val="000000"/>
          <w:spacing w:val="15"/>
        </w:rPr>
        <w:t>technicae</w:t>
      </w:r>
      <w:proofErr w:type="spellEnd"/>
      <w:r w:rsidRPr="003424A6">
        <w:rPr>
          <w:color w:val="000000"/>
        </w:rPr>
        <w:t>, roč. 17, č. 3, s. 147-157.</w:t>
      </w:r>
    </w:p>
    <w:p w14:paraId="1C00819D" w14:textId="77777777" w:rsidR="00DD7FAA" w:rsidRPr="003424A6" w:rsidRDefault="004519E3" w:rsidP="00DD7FAA">
      <w:pPr>
        <w:pStyle w:val="Normlnywebov"/>
        <w:shd w:val="clear" w:color="auto" w:fill="FFFFFF"/>
        <w:spacing w:before="240" w:beforeAutospacing="0" w:after="240" w:afterAutospacing="0"/>
        <w:ind w:left="240" w:right="240"/>
        <w:jc w:val="both"/>
        <w:rPr>
          <w:color w:val="000000"/>
        </w:rPr>
      </w:pPr>
      <w:r w:rsidRPr="003424A6">
        <w:rPr>
          <w:color w:val="000000"/>
        </w:rPr>
        <w:t>- pre kapitolu v knihe alebo článok v zborníku:</w:t>
      </w:r>
    </w:p>
    <w:p w14:paraId="2C876CD8" w14:textId="4F30BE47" w:rsidR="004519E3" w:rsidRPr="003424A6" w:rsidRDefault="004519E3" w:rsidP="00DD7FAA">
      <w:pPr>
        <w:pStyle w:val="Normlnywebov"/>
        <w:shd w:val="clear" w:color="auto" w:fill="FFFFFF"/>
        <w:spacing w:before="240" w:beforeAutospacing="0" w:after="240" w:afterAutospacing="0"/>
        <w:ind w:left="240" w:right="240"/>
        <w:jc w:val="both"/>
        <w:rPr>
          <w:color w:val="000000"/>
        </w:rPr>
      </w:pPr>
      <w:r w:rsidRPr="003424A6">
        <w:rPr>
          <w:color w:val="000000"/>
        </w:rPr>
        <w:lastRenderedPageBreak/>
        <w:t>KRILEK, J., KOVÁČ, J., JOBBÁGY, J., 2014. Výskum štiepacej sily na horizontálnej štiepačke. In: Hudec, J. (</w:t>
      </w:r>
      <w:proofErr w:type="spellStart"/>
      <w:r w:rsidRPr="003424A6">
        <w:rPr>
          <w:color w:val="000000"/>
        </w:rPr>
        <w:t>ed</w:t>
      </w:r>
      <w:proofErr w:type="spellEnd"/>
      <w:r w:rsidRPr="003424A6">
        <w:rPr>
          <w:color w:val="000000"/>
        </w:rPr>
        <w:t>.): </w:t>
      </w:r>
      <w:r w:rsidRPr="003424A6">
        <w:rPr>
          <w:rStyle w:val="Zvraznenie"/>
          <w:color w:val="000000"/>
          <w:spacing w:val="15"/>
        </w:rPr>
        <w:t>Trendy lesníckej a environmentálnej techniky a jej aplikácie vo výrobnom procese : vedecký recenzovaný zborník</w:t>
      </w:r>
      <w:r w:rsidRPr="003424A6">
        <w:rPr>
          <w:color w:val="000000"/>
        </w:rPr>
        <w:t> . Zvolen : Technická univerzita vo Zvolene, s. 225-229. ISBN 978-80-228-2695-2.</w:t>
      </w:r>
    </w:p>
    <w:p w14:paraId="6267689E" w14:textId="77777777" w:rsidR="004519E3" w:rsidRPr="003424A6" w:rsidRDefault="004519E3" w:rsidP="00DD7FAA">
      <w:pPr>
        <w:pStyle w:val="Normlnywebov"/>
        <w:shd w:val="clear" w:color="auto" w:fill="FFFFFF"/>
        <w:spacing w:before="240" w:beforeAutospacing="0" w:after="240" w:afterAutospacing="0"/>
        <w:ind w:left="240" w:right="240"/>
        <w:jc w:val="both"/>
        <w:rPr>
          <w:color w:val="000000"/>
        </w:rPr>
      </w:pPr>
      <w:r w:rsidRPr="003424A6">
        <w:rPr>
          <w:color w:val="000000"/>
        </w:rPr>
        <w:t xml:space="preserve">Pri online dokumentoch musí byť uvedená informácia identifikujúca zdroj s uvedením presnej </w:t>
      </w:r>
      <w:proofErr w:type="spellStart"/>
      <w:r w:rsidRPr="003424A6">
        <w:rPr>
          <w:color w:val="000000"/>
        </w:rPr>
        <w:t>lokácie</w:t>
      </w:r>
      <w:proofErr w:type="spellEnd"/>
      <w:r w:rsidRPr="003424A6">
        <w:rPr>
          <w:color w:val="000000"/>
        </w:rPr>
        <w:t xml:space="preserve"> na sieti.</w:t>
      </w:r>
    </w:p>
    <w:p w14:paraId="71DB5605" w14:textId="77777777" w:rsidR="00DD7FAA" w:rsidRPr="003424A6" w:rsidRDefault="004519E3" w:rsidP="00DD7FAA">
      <w:pPr>
        <w:pStyle w:val="Normlnywebov"/>
        <w:shd w:val="clear" w:color="auto" w:fill="FFFFFF"/>
        <w:spacing w:before="240" w:beforeAutospacing="0" w:after="240" w:afterAutospacing="0"/>
        <w:ind w:left="240" w:right="240"/>
        <w:jc w:val="both"/>
        <w:rPr>
          <w:color w:val="000000"/>
        </w:rPr>
      </w:pPr>
      <w:r w:rsidRPr="003424A6">
        <w:rPr>
          <w:rStyle w:val="Siln"/>
          <w:color w:val="000000"/>
        </w:rPr>
        <w:t>Tabuľky a obrázky</w:t>
      </w:r>
    </w:p>
    <w:p w14:paraId="3425608C" w14:textId="5A791304" w:rsidR="004519E3" w:rsidRPr="003424A6" w:rsidRDefault="004519E3" w:rsidP="00DD7FAA">
      <w:pPr>
        <w:pStyle w:val="Normlnywebov"/>
        <w:shd w:val="clear" w:color="auto" w:fill="FFFFFF"/>
        <w:spacing w:before="240" w:beforeAutospacing="0" w:after="240" w:afterAutospacing="0"/>
        <w:ind w:left="240" w:right="240"/>
        <w:jc w:val="both"/>
        <w:rPr>
          <w:color w:val="000000"/>
        </w:rPr>
      </w:pPr>
      <w:r w:rsidRPr="003424A6">
        <w:rPr>
          <w:color w:val="000000"/>
        </w:rPr>
        <w:t>Tabuľky a obrázky sa číslujú arabskými číslicami v poradí, v akom sú uvedené v texte. Odvolávky na tabuľky v texte sa označia slovom „Tabuľka 1“ resp. „Table 1“, odvolávky na obrázky v texte slovom „Obrázok 1“ alebo „</w:t>
      </w:r>
      <w:proofErr w:type="spellStart"/>
      <w:r w:rsidRPr="003424A6">
        <w:rPr>
          <w:color w:val="000000"/>
        </w:rPr>
        <w:t>Figure</w:t>
      </w:r>
      <w:proofErr w:type="spellEnd"/>
      <w:r w:rsidRPr="003424A6">
        <w:rPr>
          <w:color w:val="000000"/>
        </w:rPr>
        <w:t xml:space="preserve"> 1“. Takisto sa použije termín „Tabuľka 1“, resp. „Table 1“ pred názvom príslušnej tabuľky a pojem „Obrázok 1“ alebo „</w:t>
      </w:r>
      <w:proofErr w:type="spellStart"/>
      <w:r w:rsidRPr="003424A6">
        <w:rPr>
          <w:color w:val="000000"/>
        </w:rPr>
        <w:t>Figure</w:t>
      </w:r>
      <w:proofErr w:type="spellEnd"/>
      <w:r w:rsidRPr="003424A6">
        <w:rPr>
          <w:color w:val="000000"/>
        </w:rPr>
        <w:t xml:space="preserve"> 1“ pred názvom obrázku.</w:t>
      </w:r>
    </w:p>
    <w:p w14:paraId="18F5AAF6" w14:textId="77777777" w:rsidR="004519E3" w:rsidRPr="003424A6" w:rsidRDefault="004519E3" w:rsidP="00DD7FAA">
      <w:pPr>
        <w:pStyle w:val="Normlnywebov"/>
        <w:shd w:val="clear" w:color="auto" w:fill="FFFFFF"/>
        <w:spacing w:before="240" w:beforeAutospacing="0" w:after="240" w:afterAutospacing="0"/>
        <w:ind w:left="240" w:right="240"/>
        <w:jc w:val="both"/>
        <w:rPr>
          <w:color w:val="000000"/>
        </w:rPr>
      </w:pPr>
      <w:r w:rsidRPr="003424A6">
        <w:rPr>
          <w:color w:val="000000"/>
        </w:rPr>
        <w:t>V prípade publikovania v slovenskom jazyku treba názvy tabuliek a obrázkov, záhlavie stĺpcov, riadkov, legendy k obrázkom a poznámok dodať aj v anglickom jazyku.</w:t>
      </w:r>
    </w:p>
    <w:p w14:paraId="23AC5983" w14:textId="77777777" w:rsidR="004519E3" w:rsidRPr="003424A6" w:rsidRDefault="004519E3" w:rsidP="00DD7FAA">
      <w:pPr>
        <w:pStyle w:val="Normlnywebov"/>
        <w:shd w:val="clear" w:color="auto" w:fill="FFFFFF"/>
        <w:spacing w:before="240" w:beforeAutospacing="0" w:after="240" w:afterAutospacing="0"/>
        <w:ind w:left="240" w:right="240"/>
        <w:jc w:val="both"/>
        <w:rPr>
          <w:color w:val="000000"/>
        </w:rPr>
      </w:pPr>
      <w:r w:rsidRPr="003424A6">
        <w:rPr>
          <w:color w:val="000000"/>
        </w:rPr>
        <w:t>Tabuľky a obrázky prosíme obmedziť na nevyhnutné prípady. Obrázky a tabuľky sa vkladajú priebežne do textu. Obrázky v tlačovej kvalite min. 300 dpi vo formáte .</w:t>
      </w:r>
      <w:proofErr w:type="spellStart"/>
      <w:r w:rsidRPr="003424A6">
        <w:rPr>
          <w:color w:val="000000"/>
        </w:rPr>
        <w:t>tif</w:t>
      </w:r>
      <w:proofErr w:type="spellEnd"/>
      <w:r w:rsidRPr="003424A6">
        <w:rPr>
          <w:color w:val="000000"/>
        </w:rPr>
        <w:t>, .</w:t>
      </w:r>
      <w:proofErr w:type="spellStart"/>
      <w:r w:rsidRPr="003424A6">
        <w:rPr>
          <w:color w:val="000000"/>
        </w:rPr>
        <w:t>jpg</w:t>
      </w:r>
      <w:proofErr w:type="spellEnd"/>
      <w:r w:rsidRPr="003424A6">
        <w:rPr>
          <w:color w:val="000000"/>
        </w:rPr>
        <w:t>, .</w:t>
      </w:r>
      <w:proofErr w:type="spellStart"/>
      <w:r w:rsidRPr="003424A6">
        <w:rPr>
          <w:color w:val="000000"/>
        </w:rPr>
        <w:t>psd</w:t>
      </w:r>
      <w:proofErr w:type="spellEnd"/>
      <w:r w:rsidRPr="003424A6">
        <w:rPr>
          <w:color w:val="000000"/>
        </w:rPr>
        <w:t>, .</w:t>
      </w:r>
      <w:proofErr w:type="spellStart"/>
      <w:r w:rsidRPr="003424A6">
        <w:rPr>
          <w:color w:val="000000"/>
        </w:rPr>
        <w:t>eps</w:t>
      </w:r>
      <w:proofErr w:type="spellEnd"/>
      <w:r w:rsidRPr="003424A6">
        <w:rPr>
          <w:color w:val="000000"/>
        </w:rPr>
        <w:t xml:space="preserve">. Grafy alebo schémy dodať vo vektorových súboroch, napr. Excel, </w:t>
      </w:r>
      <w:proofErr w:type="spellStart"/>
      <w:r w:rsidRPr="003424A6">
        <w:rPr>
          <w:color w:val="000000"/>
        </w:rPr>
        <w:t>Corel</w:t>
      </w:r>
      <w:proofErr w:type="spellEnd"/>
      <w:r w:rsidRPr="003424A6">
        <w:rPr>
          <w:color w:val="000000"/>
        </w:rPr>
        <w:t xml:space="preserve">, </w:t>
      </w:r>
      <w:proofErr w:type="spellStart"/>
      <w:r w:rsidRPr="003424A6">
        <w:rPr>
          <w:color w:val="000000"/>
        </w:rPr>
        <w:t>Illustrator</w:t>
      </w:r>
      <w:proofErr w:type="spellEnd"/>
      <w:r w:rsidRPr="003424A6">
        <w:rPr>
          <w:color w:val="000000"/>
        </w:rPr>
        <w:t xml:space="preserve"> a pod. tak, aby bol text editovateľný.</w:t>
      </w:r>
    </w:p>
    <w:p w14:paraId="284B188A" w14:textId="77777777" w:rsidR="00552715" w:rsidRPr="003424A6" w:rsidRDefault="00552715" w:rsidP="00DD7FAA">
      <w:pPr>
        <w:pStyle w:val="Normlnywebov"/>
        <w:shd w:val="clear" w:color="auto" w:fill="FFFFFF"/>
        <w:spacing w:before="240" w:beforeAutospacing="0" w:after="240" w:afterAutospacing="0"/>
        <w:ind w:left="240" w:right="240"/>
        <w:jc w:val="both"/>
        <w:rPr>
          <w:color w:val="000000"/>
        </w:rPr>
      </w:pPr>
      <w:r w:rsidRPr="003424A6">
        <w:rPr>
          <w:color w:val="000000"/>
        </w:rPr>
        <w:t> </w:t>
      </w:r>
    </w:p>
    <w:sectPr w:rsidR="00552715" w:rsidRPr="00342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4796E"/>
    <w:multiLevelType w:val="hybridMultilevel"/>
    <w:tmpl w:val="8F4E30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506A9"/>
    <w:multiLevelType w:val="hybridMultilevel"/>
    <w:tmpl w:val="1AE072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943F9"/>
    <w:multiLevelType w:val="hybridMultilevel"/>
    <w:tmpl w:val="C45ED390"/>
    <w:lvl w:ilvl="0" w:tplc="041B0009">
      <w:start w:val="1"/>
      <w:numFmt w:val="bullet"/>
      <w:lvlText w:val="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D1"/>
    <w:rsid w:val="00015994"/>
    <w:rsid w:val="001976E7"/>
    <w:rsid w:val="003424A6"/>
    <w:rsid w:val="003865BA"/>
    <w:rsid w:val="00394FB2"/>
    <w:rsid w:val="0042431A"/>
    <w:rsid w:val="004519E3"/>
    <w:rsid w:val="00552715"/>
    <w:rsid w:val="005C11D1"/>
    <w:rsid w:val="008317D9"/>
    <w:rsid w:val="00833029"/>
    <w:rsid w:val="0083469F"/>
    <w:rsid w:val="00941F15"/>
    <w:rsid w:val="00A1742C"/>
    <w:rsid w:val="00B53CB4"/>
    <w:rsid w:val="00B8742D"/>
    <w:rsid w:val="00B97B4F"/>
    <w:rsid w:val="00DD7FAA"/>
    <w:rsid w:val="00E33EB5"/>
    <w:rsid w:val="00F00E8C"/>
    <w:rsid w:val="00F1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B30FA"/>
  <w15:chartTrackingRefBased/>
  <w15:docId w15:val="{39A7CCAA-CC72-4CF4-9716-DFFAED68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5">
    <w:name w:val="heading 5"/>
    <w:basedOn w:val="Normlny"/>
    <w:link w:val="Nadpis5Char"/>
    <w:uiPriority w:val="9"/>
    <w:qFormat/>
    <w:rsid w:val="005527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5994"/>
    <w:pPr>
      <w:ind w:left="720"/>
      <w:contextualSpacing/>
    </w:pPr>
    <w:rPr>
      <w:rFonts w:eastAsia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15994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3865B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65B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65BA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65B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65BA"/>
    <w:rPr>
      <w:b/>
      <w:bCs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B97B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552715"/>
    <w:rPr>
      <w:rFonts w:ascii="Times New Roman" w:eastAsia="Times New Roman" w:hAnsi="Times New Roman"/>
      <w:b/>
      <w:bCs/>
    </w:rPr>
  </w:style>
  <w:style w:type="character" w:styleId="Siln">
    <w:name w:val="Strong"/>
    <w:basedOn w:val="Predvolenpsmoodseku"/>
    <w:uiPriority w:val="22"/>
    <w:qFormat/>
    <w:rsid w:val="00552715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552715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4519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3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Zaloha_Olah\Branislav\Dokumenty\Prorektor&#225;t\WEB\sablona_vseobecna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– Prvý prvok a dátum" Version="1987"/>
</file>

<file path=customXml/itemProps1.xml><?xml version="1.0" encoding="utf-8"?>
<ds:datastoreItem xmlns:ds="http://schemas.openxmlformats.org/officeDocument/2006/customXml" ds:itemID="{7C5BF31F-ED74-4875-BC9F-6F9E233C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sablona_vseobecna.dot</Template>
  <TotalTime>33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Olah</dc:creator>
  <cp:keywords/>
  <cp:lastModifiedBy>admin</cp:lastModifiedBy>
  <cp:revision>4</cp:revision>
  <cp:lastPrinted>2017-06-19T08:44:00Z</cp:lastPrinted>
  <dcterms:created xsi:type="dcterms:W3CDTF">2018-02-08T11:56:00Z</dcterms:created>
  <dcterms:modified xsi:type="dcterms:W3CDTF">2019-01-31T06:43:00Z</dcterms:modified>
</cp:coreProperties>
</file>